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990"/>
        <w:gridCol w:w="201"/>
        <w:gridCol w:w="201"/>
        <w:gridCol w:w="6720"/>
      </w:tblGrid>
      <w:tr w:rsidR="00B2727E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990"/>
            </w:tblGrid>
            <w:tr w:rsidR="00B2727E">
              <w:trPr>
                <w:trHeight w:val="7920"/>
              </w:trPr>
              <w:tc>
                <w:tcPr>
                  <w:tcW w:w="5000" w:type="pct"/>
                </w:tcPr>
                <w:p w:rsidR="00B2727E" w:rsidRPr="006B4307" w:rsidRDefault="00CC7DF6" w:rsidP="00CC7DF6">
                  <w:pPr>
                    <w:pStyle w:val="ContactInfo"/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6B4307">
                    <w:rPr>
                      <w:rFonts w:ascii="Arial" w:hAnsi="Arial" w:cs="Arial"/>
                      <w:b/>
                      <w:sz w:val="36"/>
                    </w:rPr>
                    <w:t>Logging on information:</w:t>
                  </w:r>
                </w:p>
                <w:p w:rsidR="00CC7DF6" w:rsidRPr="006B4307" w:rsidRDefault="00CC7DF6">
                  <w:pPr>
                    <w:pStyle w:val="ContactInfo"/>
                    <w:rPr>
                      <w:rFonts w:ascii="Arial" w:hAnsi="Arial" w:cs="Arial"/>
                      <w:sz w:val="22"/>
                    </w:rPr>
                  </w:pPr>
                </w:p>
                <w:p w:rsidR="00CC7DF6" w:rsidRPr="006B4307" w:rsidRDefault="00CC7DF6">
                  <w:pPr>
                    <w:pStyle w:val="ContactInfo"/>
                    <w:rPr>
                      <w:rFonts w:ascii="Arial" w:hAnsi="Arial" w:cs="Arial"/>
                      <w:b/>
                    </w:rPr>
                  </w:pPr>
                  <w:r w:rsidRPr="006B4307">
                    <w:rPr>
                      <w:rFonts w:ascii="Arial" w:hAnsi="Arial" w:cs="Arial"/>
                      <w:b/>
                      <w:sz w:val="22"/>
                    </w:rPr>
                    <w:t>CENTRE NUMBER</w:t>
                  </w:r>
                  <w:r w:rsidRPr="006B4307">
                    <w:rPr>
                      <w:rFonts w:ascii="Arial" w:hAnsi="Arial" w:cs="Arial"/>
                      <w:b/>
                      <w:sz w:val="24"/>
                    </w:rPr>
                    <w:t xml:space="preserve">: </w:t>
                  </w:r>
                  <w:r w:rsidR="006B4307" w:rsidRPr="006B4307">
                    <w:rPr>
                      <w:rFonts w:ascii="Segoe UI" w:hAnsi="Segoe UI" w:cs="Segoe UI"/>
                      <w:b/>
                      <w:color w:val="212121"/>
                      <w:sz w:val="22"/>
                      <w:shd w:val="clear" w:color="auto" w:fill="FFFFFF"/>
                    </w:rPr>
                    <w:t>EX1TH</w:t>
                  </w:r>
                </w:p>
                <w:p w:rsidR="00CC7DF6" w:rsidRPr="00CC7DF6" w:rsidRDefault="00CC7DF6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  <w:p w:rsidR="00CC7DF6" w:rsidRDefault="00CC7DF6">
                  <w:pPr>
                    <w:pStyle w:val="ContactInfo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6B72C00" wp14:editId="544888EB">
                        <wp:extent cx="4435642" cy="1466850"/>
                        <wp:effectExtent l="0" t="0" r="317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46014" cy="1470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727E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B2727E">
                    <w:tc>
                      <w:tcPr>
                        <w:tcW w:w="1530" w:type="dxa"/>
                        <w:vAlign w:val="bottom"/>
                      </w:tcPr>
                      <w:p w:rsidR="00B2727E" w:rsidRDefault="00B2727E">
                        <w:pPr>
                          <w:pStyle w:val="NoSpacing"/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B2727E" w:rsidRDefault="00B2727E" w:rsidP="00CC7DF6">
                        <w:pPr>
                          <w:pStyle w:val="Heading4"/>
                        </w:pPr>
                      </w:p>
                    </w:tc>
                  </w:tr>
                </w:tbl>
                <w:p w:rsidR="00B2727E" w:rsidRDefault="00B2727E">
                  <w:pPr>
                    <w:pStyle w:val="NoSpacing"/>
                  </w:pPr>
                </w:p>
              </w:tc>
            </w:tr>
          </w:tbl>
          <w:p w:rsidR="00B2727E" w:rsidRDefault="00B2727E">
            <w:pPr>
              <w:pStyle w:val="NoSpacing"/>
            </w:pPr>
          </w:p>
        </w:tc>
        <w:tc>
          <w:tcPr>
            <w:tcW w:w="864" w:type="dxa"/>
          </w:tcPr>
          <w:p w:rsidR="00B2727E" w:rsidRDefault="00B2727E">
            <w:pPr>
              <w:pStyle w:val="NoSpacing"/>
            </w:pPr>
          </w:p>
        </w:tc>
        <w:tc>
          <w:tcPr>
            <w:tcW w:w="864" w:type="dxa"/>
          </w:tcPr>
          <w:p w:rsidR="00B2727E" w:rsidRPr="0032374D" w:rsidRDefault="00B2727E">
            <w:pPr>
              <w:pStyle w:val="NoSpacing"/>
              <w:rPr>
                <w:sz w:val="44"/>
              </w:rPr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720"/>
            </w:tblGrid>
            <w:tr w:rsidR="00B2727E" w:rsidRPr="0032374D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CC7DF6" w:rsidRPr="0032374D" w:rsidRDefault="00CC7DF6" w:rsidP="00CC7DF6">
                  <w:pPr>
                    <w:pStyle w:val="Title"/>
                    <w:rPr>
                      <w:sz w:val="44"/>
                    </w:rPr>
                  </w:pPr>
                  <w:r w:rsidRPr="0032374D">
                    <w:rPr>
                      <w:noProof/>
                      <w:sz w:val="44"/>
                      <w:lang w:val="en-GB" w:eastAsia="en-GB"/>
                    </w:rPr>
                    <w:drawing>
                      <wp:inline distT="0" distB="0" distL="0" distR="0" wp14:anchorId="2764B6DF" wp14:editId="6A37A5DE">
                        <wp:extent cx="4267616" cy="26384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9533" cy="263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374D">
                    <w:rPr>
                      <w:sz w:val="44"/>
                    </w:rPr>
                    <w:t xml:space="preserve"> </w:t>
                  </w:r>
                </w:p>
                <w:p w:rsidR="00CC7DF6" w:rsidRPr="0032374D" w:rsidRDefault="00CC7DF6" w:rsidP="00CC7DF6">
                  <w:pPr>
                    <w:pStyle w:val="Title"/>
                    <w:rPr>
                      <w:rFonts w:ascii="Arial" w:hAnsi="Arial" w:cs="Arial"/>
                      <w:sz w:val="44"/>
                    </w:rPr>
                  </w:pPr>
                  <w:r w:rsidRPr="0032374D">
                    <w:rPr>
                      <w:rFonts w:ascii="Arial" w:hAnsi="Arial" w:cs="Arial"/>
                      <w:sz w:val="44"/>
                    </w:rPr>
                    <w:t>Name:</w:t>
                  </w:r>
                </w:p>
                <w:p w:rsidR="00575848" w:rsidRDefault="00575848" w:rsidP="00CC7DF6">
                  <w:pPr>
                    <w:pStyle w:val="Title"/>
                    <w:rPr>
                      <w:rFonts w:ascii="Arial" w:hAnsi="Arial" w:cs="Arial"/>
                      <w:sz w:val="44"/>
                    </w:rPr>
                  </w:pPr>
                </w:p>
                <w:p w:rsidR="00CC7DF6" w:rsidRDefault="00CC7DF6" w:rsidP="00CC7DF6">
                  <w:pPr>
                    <w:pStyle w:val="Title"/>
                    <w:rPr>
                      <w:rFonts w:ascii="Arial" w:hAnsi="Arial" w:cs="Arial"/>
                      <w:sz w:val="44"/>
                    </w:rPr>
                  </w:pPr>
                  <w:r w:rsidRPr="0032374D">
                    <w:rPr>
                      <w:rFonts w:ascii="Arial" w:hAnsi="Arial" w:cs="Arial"/>
                      <w:sz w:val="44"/>
                    </w:rPr>
                    <w:t>Tutor Group:</w:t>
                  </w:r>
                </w:p>
                <w:p w:rsidR="006B4307" w:rsidRPr="0032374D" w:rsidRDefault="0071544B" w:rsidP="00CC7DF6">
                  <w:pPr>
                    <w:pStyle w:val="Title"/>
                    <w:rPr>
                      <w:sz w:val="44"/>
                    </w:rPr>
                  </w:pPr>
                  <w:r>
                    <w:rPr>
                      <w:rFonts w:ascii="Arial" w:hAnsi="Arial" w:cs="Arial"/>
                      <w:sz w:val="44"/>
                    </w:rPr>
                    <w:t>KS3</w:t>
                  </w:r>
                  <w:r w:rsidR="00575848">
                    <w:rPr>
                      <w:rFonts w:ascii="Arial" w:hAnsi="Arial" w:cs="Arial"/>
                      <w:sz w:val="44"/>
                    </w:rPr>
                    <w:t xml:space="preserve"> </w:t>
                  </w:r>
                  <w:r w:rsidR="006B4307">
                    <w:rPr>
                      <w:rFonts w:ascii="Arial" w:hAnsi="Arial" w:cs="Arial"/>
                      <w:sz w:val="44"/>
                    </w:rPr>
                    <w:t>Year Group:</w:t>
                  </w:r>
                </w:p>
              </w:tc>
            </w:tr>
            <w:tr w:rsidR="00B2727E" w:rsidRPr="0032374D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:rsidR="006B4307" w:rsidRDefault="006B4307" w:rsidP="006B4307">
                  <w:pPr>
                    <w:pStyle w:val="NoSpacing"/>
                    <w:rPr>
                      <w:sz w:val="28"/>
                    </w:rPr>
                  </w:pPr>
                </w:p>
                <w:p w:rsidR="006B4307" w:rsidRPr="006B4307" w:rsidRDefault="006B4307" w:rsidP="006B4307">
                  <w:pPr>
                    <w:pStyle w:val="NoSpacing"/>
                    <w:rPr>
                      <w:rFonts w:ascii="Arial" w:hAnsi="Arial" w:cs="Arial"/>
                      <w:b/>
                      <w:sz w:val="28"/>
                    </w:rPr>
                  </w:pPr>
                  <w:r w:rsidRPr="006B4307">
                    <w:rPr>
                      <w:rFonts w:ascii="Arial" w:hAnsi="Arial" w:cs="Arial"/>
                      <w:b/>
                      <w:sz w:val="28"/>
                    </w:rPr>
                    <w:t xml:space="preserve">This is a great opportunity for you to gain confidence in your learning and independently raise your grades.  </w:t>
                  </w:r>
                </w:p>
                <w:p w:rsidR="006B4307" w:rsidRDefault="006B4307" w:rsidP="006B4307">
                  <w:pPr>
                    <w:pStyle w:val="NoSpacing"/>
                    <w:rPr>
                      <w:sz w:val="28"/>
                    </w:rPr>
                  </w:pPr>
                </w:p>
                <w:p w:rsidR="00B2727E" w:rsidRPr="006B4307" w:rsidRDefault="006B4307" w:rsidP="0062341F">
                  <w:pPr>
                    <w:pStyle w:val="NoSpacing"/>
                    <w:rPr>
                      <w:sz w:val="24"/>
                    </w:rPr>
                  </w:pPr>
                  <w:bookmarkStart w:id="0" w:name="_GoBack"/>
                  <w:bookmarkEnd w:id="0"/>
                  <w:r w:rsidRPr="006B4307">
                    <w:rPr>
                      <w:sz w:val="24"/>
                    </w:rPr>
                    <w:t>W</w:t>
                  </w:r>
                  <w:r w:rsidR="0062341F">
                    <w:rPr>
                      <w:sz w:val="24"/>
                    </w:rPr>
                    <w:t xml:space="preserve">hen you log on to your account , </w:t>
                  </w:r>
                  <w:r w:rsidRPr="006B4307">
                    <w:rPr>
                      <w:sz w:val="24"/>
                    </w:rPr>
                    <w:t>you will be able to access all tasks.</w:t>
                  </w:r>
                </w:p>
                <w:p w:rsidR="006B4307" w:rsidRPr="0032374D" w:rsidRDefault="006B4307" w:rsidP="0062341F">
                  <w:pPr>
                    <w:pStyle w:val="NoSpacing"/>
                    <w:ind w:left="360"/>
                    <w:rPr>
                      <w:sz w:val="44"/>
                    </w:rPr>
                  </w:pPr>
                </w:p>
              </w:tc>
            </w:tr>
            <w:tr w:rsidR="00B2727E" w:rsidRPr="0032374D">
              <w:trPr>
                <w:trHeight w:val="1800"/>
              </w:trPr>
              <w:tc>
                <w:tcPr>
                  <w:tcW w:w="5000" w:type="pct"/>
                </w:tcPr>
                <w:p w:rsidR="00B2727E" w:rsidRPr="0032374D" w:rsidRDefault="0062341F">
                  <w:pPr>
                    <w:pStyle w:val="Organization"/>
                    <w:rPr>
                      <w:sz w:val="44"/>
                    </w:rPr>
                  </w:pPr>
                  <w:sdt>
                    <w:sdtPr>
                      <w:rPr>
                        <w:sz w:val="44"/>
                      </w:rPr>
                      <w:alias w:val="Company Name"/>
                      <w:tag w:val=""/>
                      <w:id w:val="703292134"/>
                      <w:placeholder>
                        <w:docPart w:val="8937C522044842F986795BF98F52127F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75848">
                        <w:t>[Company Name]</w:t>
                      </w:r>
                    </w:sdtContent>
                  </w:sdt>
                </w:p>
                <w:sdt>
                  <w:sdtPr>
                    <w:rPr>
                      <w:sz w:val="44"/>
                    </w:rPr>
                    <w:id w:val="-1219047643"/>
                    <w:placeholder>
                      <w:docPart w:val="D3D9A19C323944E1AD676B3DF8C25074"/>
                    </w:placeholder>
                    <w:temporary/>
                    <w:showingPlcHdr/>
                    <w:text/>
                  </w:sdtPr>
                  <w:sdtEndPr/>
                  <w:sdtContent>
                    <w:p w:rsidR="00B2727E" w:rsidRPr="0032374D" w:rsidRDefault="0071544B">
                      <w:pPr>
                        <w:pStyle w:val="Subtitle"/>
                        <w:rPr>
                          <w:sz w:val="44"/>
                        </w:rPr>
                      </w:pPr>
                      <w:r w:rsidRPr="0032374D">
                        <w:rPr>
                          <w:sz w:val="44"/>
                        </w:rPr>
                        <w:t>[Subtitle]</w:t>
                      </w:r>
                    </w:p>
                  </w:sdtContent>
                </w:sdt>
              </w:tc>
            </w:tr>
          </w:tbl>
          <w:p w:rsidR="00B2727E" w:rsidRPr="0032374D" w:rsidRDefault="00B2727E">
            <w:pPr>
              <w:pStyle w:val="NoSpacing"/>
              <w:rPr>
                <w:sz w:val="44"/>
              </w:rPr>
            </w:pPr>
          </w:p>
        </w:tc>
      </w:tr>
    </w:tbl>
    <w:p w:rsidR="00B2727E" w:rsidRDefault="00B2727E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14039"/>
        <w:gridCol w:w="12"/>
        <w:gridCol w:w="12"/>
        <w:gridCol w:w="49"/>
      </w:tblGrid>
      <w:tr w:rsidR="00B2727E" w:rsidTr="0062341F">
        <w:trPr>
          <w:trHeight w:hRule="exact" w:val="504"/>
        </w:trPr>
        <w:tc>
          <w:tcPr>
            <w:tcW w:w="14039" w:type="dxa"/>
            <w:vAlign w:val="bottom"/>
          </w:tcPr>
          <w:p w:rsidR="00B2727E" w:rsidRDefault="00B2727E">
            <w:pPr>
              <w:pStyle w:val="NoSpacing"/>
              <w:rPr>
                <w:rStyle w:val="PageNumber"/>
              </w:rPr>
            </w:pPr>
          </w:p>
        </w:tc>
        <w:tc>
          <w:tcPr>
            <w:tcW w:w="12" w:type="dxa"/>
            <w:vAlign w:val="bottom"/>
          </w:tcPr>
          <w:p w:rsidR="00B2727E" w:rsidRDefault="00B2727E">
            <w:pPr>
              <w:pStyle w:val="NoSpacing"/>
            </w:pPr>
          </w:p>
        </w:tc>
        <w:tc>
          <w:tcPr>
            <w:tcW w:w="12" w:type="dxa"/>
            <w:vAlign w:val="bottom"/>
          </w:tcPr>
          <w:p w:rsidR="00B2727E" w:rsidRDefault="00B2727E">
            <w:pPr>
              <w:pStyle w:val="NoSpacing"/>
            </w:pPr>
          </w:p>
        </w:tc>
        <w:tc>
          <w:tcPr>
            <w:tcW w:w="49" w:type="dxa"/>
            <w:vAlign w:val="bottom"/>
          </w:tcPr>
          <w:p w:rsidR="00B2727E" w:rsidRDefault="00B2727E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:rsidR="00B2727E" w:rsidRDefault="00B2727E" w:rsidP="0032374D">
      <w:pPr>
        <w:pStyle w:val="NoSpacing"/>
      </w:pPr>
    </w:p>
    <w:sectPr w:rsidR="00B2727E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71A104EC"/>
    <w:multiLevelType w:val="hybridMultilevel"/>
    <w:tmpl w:val="FD06700E"/>
    <w:lvl w:ilvl="0" w:tplc="4BD22D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F6"/>
    <w:rsid w:val="00072836"/>
    <w:rsid w:val="0032374D"/>
    <w:rsid w:val="00575848"/>
    <w:rsid w:val="0062341F"/>
    <w:rsid w:val="006B4307"/>
    <w:rsid w:val="0071544B"/>
    <w:rsid w:val="00B2727E"/>
    <w:rsid w:val="00C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0" w:qFormat="1"/>
    <w:lsdException w:name="toc 2" w:uiPriority="1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low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7C522044842F986795BF98F52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383C-F7BC-450E-B022-C309F087C41C}"/>
      </w:docPartPr>
      <w:docPartBody>
        <w:p w:rsidR="00B56743" w:rsidRDefault="00277DF9">
          <w:pPr>
            <w:pStyle w:val="8937C522044842F986795BF98F52127F"/>
          </w:pPr>
          <w:r>
            <w:t>[Company Name]</w:t>
          </w:r>
        </w:p>
      </w:docPartBody>
    </w:docPart>
    <w:docPart>
      <w:docPartPr>
        <w:name w:val="D3D9A19C323944E1AD676B3DF8C2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776F-15AF-405B-B380-53C87B1D410B}"/>
      </w:docPartPr>
      <w:docPartBody>
        <w:p w:rsidR="00B56743" w:rsidRDefault="00277DF9">
          <w:pPr>
            <w:pStyle w:val="D3D9A19C323944E1AD676B3DF8C25074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F9"/>
    <w:rsid w:val="00277DF9"/>
    <w:rsid w:val="00B56743"/>
    <w:rsid w:val="00D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4EC16675349C29E4C2EA52410CDEC">
    <w:name w:val="25D4EC16675349C29E4C2EA52410CDEC"/>
  </w:style>
  <w:style w:type="paragraph" w:customStyle="1" w:styleId="066885DB2B0749368726F93996C6E42D">
    <w:name w:val="066885DB2B0749368726F93996C6E42D"/>
  </w:style>
  <w:style w:type="paragraph" w:customStyle="1" w:styleId="9778B17E03A1466FA391AB4613A0B2D8">
    <w:name w:val="9778B17E03A1466FA391AB4613A0B2D8"/>
  </w:style>
  <w:style w:type="paragraph" w:customStyle="1" w:styleId="F927CB740B344A8486F7FA82B5643C49">
    <w:name w:val="F927CB740B344A8486F7FA82B5643C49"/>
  </w:style>
  <w:style w:type="paragraph" w:customStyle="1" w:styleId="1F88BB53EADC4DB5A3A9C093337B50CB">
    <w:name w:val="1F88BB53EADC4DB5A3A9C093337B50CB"/>
  </w:style>
  <w:style w:type="paragraph" w:customStyle="1" w:styleId="8937C522044842F986795BF98F52127F">
    <w:name w:val="8937C522044842F986795BF98F52127F"/>
  </w:style>
  <w:style w:type="paragraph" w:customStyle="1" w:styleId="4916BA791A51405BA5164D04109695A6">
    <w:name w:val="4916BA791A51405BA5164D04109695A6"/>
  </w:style>
  <w:style w:type="paragraph" w:customStyle="1" w:styleId="D3D9A19C323944E1AD676B3DF8C25074">
    <w:name w:val="D3D9A19C323944E1AD676B3DF8C25074"/>
  </w:style>
  <w:style w:type="paragraph" w:customStyle="1" w:styleId="2398D67A32C84354938B7BF86731379B">
    <w:name w:val="2398D67A32C84354938B7BF86731379B"/>
  </w:style>
  <w:style w:type="paragraph" w:customStyle="1" w:styleId="F6F61496AF3A498F81873CD2F17674F6">
    <w:name w:val="F6F61496AF3A498F81873CD2F17674F6"/>
  </w:style>
  <w:style w:type="paragraph" w:customStyle="1" w:styleId="51B4492153B44EC696C98A84BA96C490">
    <w:name w:val="51B4492153B44EC696C98A84BA96C490"/>
  </w:style>
  <w:style w:type="paragraph" w:customStyle="1" w:styleId="1E821E9796574A7E853AEB0040C39D8A">
    <w:name w:val="1E821E9796574A7E853AEB0040C39D8A"/>
  </w:style>
  <w:style w:type="paragraph" w:customStyle="1" w:styleId="E2589B3CA24D4BE1B62BE36ED174F156">
    <w:name w:val="E2589B3CA24D4BE1B62BE36ED174F156"/>
  </w:style>
  <w:style w:type="paragraph" w:customStyle="1" w:styleId="34781D43017E49758FEA05E8872D8A3C">
    <w:name w:val="34781D43017E49758FEA05E8872D8A3C"/>
  </w:style>
  <w:style w:type="paragraph" w:customStyle="1" w:styleId="472ABD6A78BC456D84A7F374D55F5702">
    <w:name w:val="472ABD6A78BC456D84A7F374D55F5702"/>
  </w:style>
  <w:style w:type="paragraph" w:customStyle="1" w:styleId="B0C5E8D9F3C44B3FB279B4A8792F1AF6">
    <w:name w:val="B0C5E8D9F3C44B3FB279B4A8792F1AF6"/>
  </w:style>
  <w:style w:type="paragraph" w:customStyle="1" w:styleId="3D6ABD018BD34449857BD2A1470B0032">
    <w:name w:val="3D6ABD018BD34449857BD2A1470B0032"/>
  </w:style>
  <w:style w:type="paragraph" w:customStyle="1" w:styleId="558D0AA2275C4C44B4A44D03E3BB3DA0">
    <w:name w:val="558D0AA2275C4C44B4A44D03E3BB3DA0"/>
  </w:style>
  <w:style w:type="paragraph" w:customStyle="1" w:styleId="D38F467137D24F529D61804CF2B8B4DD">
    <w:name w:val="D38F467137D24F529D61804CF2B8B4DD"/>
  </w:style>
  <w:style w:type="paragraph" w:customStyle="1" w:styleId="0576264E0138472C9C75319D8537A151">
    <w:name w:val="0576264E0138472C9C75319D8537A1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4EC16675349C29E4C2EA52410CDEC">
    <w:name w:val="25D4EC16675349C29E4C2EA52410CDEC"/>
  </w:style>
  <w:style w:type="paragraph" w:customStyle="1" w:styleId="066885DB2B0749368726F93996C6E42D">
    <w:name w:val="066885DB2B0749368726F93996C6E42D"/>
  </w:style>
  <w:style w:type="paragraph" w:customStyle="1" w:styleId="9778B17E03A1466FA391AB4613A0B2D8">
    <w:name w:val="9778B17E03A1466FA391AB4613A0B2D8"/>
  </w:style>
  <w:style w:type="paragraph" w:customStyle="1" w:styleId="F927CB740B344A8486F7FA82B5643C49">
    <w:name w:val="F927CB740B344A8486F7FA82B5643C49"/>
  </w:style>
  <w:style w:type="paragraph" w:customStyle="1" w:styleId="1F88BB53EADC4DB5A3A9C093337B50CB">
    <w:name w:val="1F88BB53EADC4DB5A3A9C093337B50CB"/>
  </w:style>
  <w:style w:type="paragraph" w:customStyle="1" w:styleId="8937C522044842F986795BF98F52127F">
    <w:name w:val="8937C522044842F986795BF98F52127F"/>
  </w:style>
  <w:style w:type="paragraph" w:customStyle="1" w:styleId="4916BA791A51405BA5164D04109695A6">
    <w:name w:val="4916BA791A51405BA5164D04109695A6"/>
  </w:style>
  <w:style w:type="paragraph" w:customStyle="1" w:styleId="D3D9A19C323944E1AD676B3DF8C25074">
    <w:name w:val="D3D9A19C323944E1AD676B3DF8C25074"/>
  </w:style>
  <w:style w:type="paragraph" w:customStyle="1" w:styleId="2398D67A32C84354938B7BF86731379B">
    <w:name w:val="2398D67A32C84354938B7BF86731379B"/>
  </w:style>
  <w:style w:type="paragraph" w:customStyle="1" w:styleId="F6F61496AF3A498F81873CD2F17674F6">
    <w:name w:val="F6F61496AF3A498F81873CD2F17674F6"/>
  </w:style>
  <w:style w:type="paragraph" w:customStyle="1" w:styleId="51B4492153B44EC696C98A84BA96C490">
    <w:name w:val="51B4492153B44EC696C98A84BA96C490"/>
  </w:style>
  <w:style w:type="paragraph" w:customStyle="1" w:styleId="1E821E9796574A7E853AEB0040C39D8A">
    <w:name w:val="1E821E9796574A7E853AEB0040C39D8A"/>
  </w:style>
  <w:style w:type="paragraph" w:customStyle="1" w:styleId="E2589B3CA24D4BE1B62BE36ED174F156">
    <w:name w:val="E2589B3CA24D4BE1B62BE36ED174F156"/>
  </w:style>
  <w:style w:type="paragraph" w:customStyle="1" w:styleId="34781D43017E49758FEA05E8872D8A3C">
    <w:name w:val="34781D43017E49758FEA05E8872D8A3C"/>
  </w:style>
  <w:style w:type="paragraph" w:customStyle="1" w:styleId="472ABD6A78BC456D84A7F374D55F5702">
    <w:name w:val="472ABD6A78BC456D84A7F374D55F5702"/>
  </w:style>
  <w:style w:type="paragraph" w:customStyle="1" w:styleId="B0C5E8D9F3C44B3FB279B4A8792F1AF6">
    <w:name w:val="B0C5E8D9F3C44B3FB279B4A8792F1AF6"/>
  </w:style>
  <w:style w:type="paragraph" w:customStyle="1" w:styleId="3D6ABD018BD34449857BD2A1470B0032">
    <w:name w:val="3D6ABD018BD34449857BD2A1470B0032"/>
  </w:style>
  <w:style w:type="paragraph" w:customStyle="1" w:styleId="558D0AA2275C4C44B4A44D03E3BB3DA0">
    <w:name w:val="558D0AA2275C4C44B4A44D03E3BB3DA0"/>
  </w:style>
  <w:style w:type="paragraph" w:customStyle="1" w:styleId="D38F467137D24F529D61804CF2B8B4DD">
    <w:name w:val="D38F467137D24F529D61804CF2B8B4DD"/>
  </w:style>
  <w:style w:type="paragraph" w:customStyle="1" w:styleId="0576264E0138472C9C75319D8537A151">
    <w:name w:val="0576264E0138472C9C75319D8537A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060BB-9CAB-415D-A033-89B168F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Barlow</dc:creator>
  <cp:lastModifiedBy>Tania Mayes</cp:lastModifiedBy>
  <cp:revision>2</cp:revision>
  <dcterms:created xsi:type="dcterms:W3CDTF">2018-11-13T19:29:00Z</dcterms:created>
  <dcterms:modified xsi:type="dcterms:W3CDTF">2018-11-13T19:29:00Z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